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4022" w14:textId="77777777" w:rsidR="00407240" w:rsidRPr="00F2725B" w:rsidRDefault="003F01FD" w:rsidP="0043454D">
      <w:pPr>
        <w:pStyle w:val="Heading1"/>
        <w:rPr>
          <w:rFonts w:ascii="Arial" w:hAnsi="Arial"/>
        </w:rPr>
      </w:pPr>
      <w:r>
        <w:rPr>
          <w:rFonts w:ascii="Arial" w:hAnsi="Arial"/>
        </w:rPr>
        <w:t>WAIVER OF</w:t>
      </w:r>
      <w:r w:rsidR="00073148" w:rsidRPr="00F2725B">
        <w:rPr>
          <w:rFonts w:ascii="Arial" w:hAnsi="Arial"/>
        </w:rPr>
        <w:t xml:space="preserve"> INFORMED CONSENT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15"/>
        <w:gridCol w:w="5937"/>
      </w:tblGrid>
      <w:tr w:rsidR="00073148" w:rsidRPr="00F2725B" w14:paraId="646ECA3C" w14:textId="77777777" w:rsidTr="00417871">
        <w:trPr>
          <w:trHeight w:val="360"/>
        </w:trPr>
        <w:tc>
          <w:tcPr>
            <w:tcW w:w="1826" w:type="pct"/>
            <w:shd w:val="clear" w:color="auto" w:fill="DBE5F1" w:themeFill="accent1" w:themeFillTint="33"/>
          </w:tcPr>
          <w:p w14:paraId="6087588D" w14:textId="519A9E51" w:rsidR="00073148" w:rsidRPr="00291FE8" w:rsidRDefault="00073148" w:rsidP="0041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IBEC </w:t>
            </w:r>
            <w:r w:rsidR="00417871">
              <w:rPr>
                <w:rFonts w:ascii="Arial" w:hAnsi="Arial" w:cs="Arial"/>
                <w:b/>
                <w:bCs/>
                <w:sz w:val="20"/>
                <w:szCs w:val="20"/>
              </w:rPr>
              <w:t>Protocol Number</w:t>
            </w:r>
          </w:p>
        </w:tc>
        <w:sdt>
          <w:sdtPr>
            <w:rPr>
              <w:rFonts w:ascii="Arial" w:hAnsi="Arial" w:cs="Arial"/>
            </w:rPr>
            <w:id w:val="-1208184457"/>
            <w:placeholder>
              <w:docPart w:val="B933FD4C77764A58B077B0261C848440"/>
            </w:placeholder>
            <w:showingPlcHdr/>
          </w:sdtPr>
          <w:sdtEndPr/>
          <w:sdtContent>
            <w:tc>
              <w:tcPr>
                <w:tcW w:w="3174" w:type="pct"/>
                <w:shd w:val="clear" w:color="auto" w:fill="auto"/>
                <w:vAlign w:val="center"/>
              </w:tcPr>
              <w:p w14:paraId="435D1155" w14:textId="14F89F8F" w:rsidR="00073148" w:rsidRPr="00F2725B" w:rsidRDefault="009B7C83" w:rsidP="004A74AE">
                <w:pPr>
                  <w:rPr>
                    <w:rFonts w:ascii="Arial" w:hAnsi="Arial" w:cs="Arial"/>
                  </w:rPr>
                </w:pPr>
                <w:r w:rsidRPr="00AF5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515045" w14:textId="77777777" w:rsidR="0043454D" w:rsidRPr="00F2725B" w:rsidRDefault="0043454D">
      <w:pPr>
        <w:rPr>
          <w:rFonts w:ascii="Arial" w:hAnsi="Arial" w:cs="Arial"/>
        </w:rPr>
      </w:pPr>
    </w:p>
    <w:tbl>
      <w:tblPr>
        <w:tblStyle w:val="TableGrid"/>
        <w:tblW w:w="498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6"/>
        <w:gridCol w:w="8936"/>
      </w:tblGrid>
      <w:tr w:rsidR="00291FE8" w:rsidRPr="00F2725B" w14:paraId="64D60FD5" w14:textId="77777777" w:rsidTr="00034DFA">
        <w:trPr>
          <w:trHeight w:val="526"/>
        </w:trPr>
        <w:tc>
          <w:tcPr>
            <w:tcW w:w="932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810CD5" w14:textId="7866BA62" w:rsidR="00291FE8" w:rsidRPr="00F2725B" w:rsidRDefault="00F3514F" w:rsidP="00F97564">
            <w:pPr>
              <w:spacing w:before="0" w:after="0" w:line="276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A </w:t>
            </w:r>
            <w:r w:rsidR="00291FE8" w:rsidRPr="00291FE8">
              <w:rPr>
                <w:rFonts w:ascii="Arial" w:hAnsi="Arial" w:cs="Arial"/>
                <w:sz w:val="20"/>
                <w:szCs w:val="28"/>
              </w:rPr>
              <w:t>research project</w:t>
            </w:r>
            <w:r w:rsidR="003F01FD">
              <w:rPr>
                <w:rFonts w:ascii="Arial" w:hAnsi="Arial" w:cs="Arial"/>
                <w:sz w:val="20"/>
                <w:szCs w:val="28"/>
              </w:rPr>
              <w:t xml:space="preserve"> may be</w:t>
            </w:r>
            <w:r>
              <w:rPr>
                <w:rFonts w:ascii="Arial" w:hAnsi="Arial" w:cs="Arial"/>
                <w:sz w:val="20"/>
                <w:szCs w:val="28"/>
              </w:rPr>
              <w:t xml:space="preserve"> approved </w:t>
            </w:r>
            <w:r w:rsidR="00291FE8" w:rsidRPr="00291FE8">
              <w:rPr>
                <w:rFonts w:ascii="Arial" w:hAnsi="Arial" w:cs="Arial"/>
                <w:sz w:val="20"/>
                <w:szCs w:val="28"/>
              </w:rPr>
              <w:t xml:space="preserve">without obtaining the “Informed Consent” if the </w:t>
            </w:r>
            <w:r w:rsidR="00291FE8">
              <w:rPr>
                <w:rFonts w:ascii="Arial" w:hAnsi="Arial" w:cs="Arial"/>
                <w:sz w:val="20"/>
                <w:szCs w:val="28"/>
              </w:rPr>
              <w:t xml:space="preserve">below </w:t>
            </w:r>
            <w:r w:rsidR="00291FE8" w:rsidRPr="00291FE8">
              <w:rPr>
                <w:rFonts w:ascii="Arial" w:hAnsi="Arial" w:cs="Arial"/>
                <w:sz w:val="20"/>
                <w:szCs w:val="28"/>
              </w:rPr>
              <w:t xml:space="preserve">conditions </w:t>
            </w:r>
            <w:r w:rsidR="00291FE8">
              <w:rPr>
                <w:rFonts w:ascii="Arial" w:hAnsi="Arial" w:cs="Arial"/>
                <w:sz w:val="20"/>
                <w:szCs w:val="28"/>
              </w:rPr>
              <w:t>are satisfied</w:t>
            </w:r>
            <w:r w:rsidR="00417871">
              <w:rPr>
                <w:rFonts w:ascii="Arial" w:hAnsi="Arial" w:cs="Arial"/>
                <w:sz w:val="20"/>
                <w:szCs w:val="28"/>
              </w:rPr>
              <w:t xml:space="preserve"> (Article </w:t>
            </w:r>
            <w:r w:rsidR="00C90CAB">
              <w:rPr>
                <w:rFonts w:ascii="Arial" w:hAnsi="Arial" w:cs="Arial"/>
                <w:sz w:val="20"/>
                <w:szCs w:val="28"/>
              </w:rPr>
              <w:t>14,10.3</w:t>
            </w:r>
            <w:r w:rsidR="00F97564">
              <w:rPr>
                <w:rFonts w:ascii="Arial" w:hAnsi="Arial" w:cs="Arial"/>
                <w:sz w:val="20"/>
                <w:szCs w:val="28"/>
              </w:rPr>
              <w:t>3</w:t>
            </w:r>
            <w:r>
              <w:rPr>
                <w:rFonts w:ascii="Arial" w:hAnsi="Arial" w:cs="Arial"/>
                <w:sz w:val="20"/>
                <w:szCs w:val="28"/>
              </w:rPr>
              <w:t>*)</w:t>
            </w:r>
            <w:r w:rsidR="00291FE8">
              <w:rPr>
                <w:rFonts w:ascii="Arial" w:hAnsi="Arial" w:cs="Arial"/>
                <w:sz w:val="20"/>
                <w:szCs w:val="28"/>
              </w:rPr>
              <w:t>:</w:t>
            </w:r>
          </w:p>
        </w:tc>
      </w:tr>
      <w:tr w:rsidR="00F2725B" w:rsidRPr="00F2725B" w14:paraId="277C5CEF" w14:textId="77777777" w:rsidTr="00972CF4">
        <w:trPr>
          <w:trHeight w:val="1453"/>
        </w:trPr>
        <w:tc>
          <w:tcPr>
            <w:tcW w:w="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2A5106" w14:textId="6DF859CE" w:rsidR="00F2725B" w:rsidRDefault="00923846" w:rsidP="00291FE8">
            <w:pPr>
              <w:spacing w:before="0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36"/>
                  <w:shd w:val="clear" w:color="auto" w:fill="D9D9D9" w:themeFill="background1" w:themeFillShade="D9"/>
                </w:rPr>
                <w:id w:val="-7358942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36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  <w:p w14:paraId="09730336" w14:textId="77777777" w:rsidR="00DD5807" w:rsidRDefault="00DD5807" w:rsidP="00291FE8">
            <w:pPr>
              <w:spacing w:before="0"/>
              <w:rPr>
                <w:rFonts w:ascii="Arial" w:hAnsi="Arial" w:cs="Arial"/>
                <w:sz w:val="20"/>
                <w:szCs w:val="28"/>
              </w:rPr>
            </w:pPr>
          </w:p>
          <w:p w14:paraId="1C4EF2A8" w14:textId="77777777" w:rsidR="00DD5807" w:rsidRDefault="00DD5807" w:rsidP="00291FE8">
            <w:pPr>
              <w:spacing w:before="0"/>
              <w:rPr>
                <w:rFonts w:ascii="Arial" w:hAnsi="Arial" w:cs="Arial"/>
                <w:sz w:val="20"/>
                <w:szCs w:val="28"/>
              </w:rPr>
            </w:pPr>
          </w:p>
          <w:p w14:paraId="1BBFDECE" w14:textId="77777777" w:rsidR="00DD5807" w:rsidRPr="00F2725B" w:rsidRDefault="00DD5807" w:rsidP="00291FE8">
            <w:pPr>
              <w:spacing w:before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D34FE1" w14:textId="2B2F658D" w:rsidR="00F2725B" w:rsidRPr="00F2725B" w:rsidRDefault="00DD5807" w:rsidP="00032A63">
            <w:pPr>
              <w:spacing w:before="0" w:line="36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Research involves</w:t>
            </w:r>
            <w:r w:rsidR="00F2725B" w:rsidRPr="00F2725B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F3514F">
              <w:rPr>
                <w:rFonts w:ascii="Arial" w:hAnsi="Arial" w:cs="Arial"/>
                <w:sz w:val="20"/>
                <w:szCs w:val="28"/>
              </w:rPr>
              <w:t xml:space="preserve">the </w:t>
            </w:r>
            <w:r w:rsidR="00F2725B" w:rsidRPr="00F2725B">
              <w:rPr>
                <w:rFonts w:ascii="Arial" w:hAnsi="Arial" w:cs="Arial"/>
                <w:sz w:val="20"/>
                <w:szCs w:val="28"/>
              </w:rPr>
              <w:t>study of data</w:t>
            </w:r>
            <w:r w:rsidR="00032A63">
              <w:rPr>
                <w:rFonts w:ascii="Arial" w:hAnsi="Arial" w:cs="Arial"/>
                <w:sz w:val="20"/>
                <w:szCs w:val="28"/>
              </w:rPr>
              <w:t>,</w:t>
            </w:r>
            <w:r w:rsidR="00F2725B" w:rsidRPr="00F2725B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032A63" w:rsidRPr="00032A63">
              <w:rPr>
                <w:rFonts w:ascii="Arial" w:hAnsi="Arial" w:cs="Arial"/>
                <w:sz w:val="20"/>
                <w:szCs w:val="28"/>
              </w:rPr>
              <w:t>records or pathological samples</w:t>
            </w:r>
            <w:r w:rsidR="00032A63">
              <w:t xml:space="preserve"> </w:t>
            </w:r>
            <w:r w:rsidR="00F2725B" w:rsidRPr="00F2725B">
              <w:rPr>
                <w:rFonts w:ascii="Arial" w:hAnsi="Arial" w:cs="Arial"/>
                <w:sz w:val="20"/>
                <w:szCs w:val="28"/>
              </w:rPr>
              <w:t>previously collected, provided one of the two following terms is fulfilled:</w:t>
            </w:r>
          </w:p>
          <w:p w14:paraId="07AC2E11" w14:textId="3160BA14" w:rsidR="00F2725B" w:rsidRPr="00DD5807" w:rsidRDefault="00923846" w:rsidP="00972CF4">
            <w:pPr>
              <w:spacing w:before="0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36"/>
                  <w:shd w:val="clear" w:color="auto" w:fill="D9D9D9" w:themeFill="background1" w:themeFillShade="D9"/>
                </w:rPr>
                <w:id w:val="-1370672250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A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36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DD5807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DD5807" w:rsidRPr="00DD5807">
              <w:rPr>
                <w:rFonts w:ascii="Arial" w:hAnsi="Arial" w:cs="Arial"/>
                <w:sz w:val="20"/>
                <w:szCs w:val="28"/>
              </w:rPr>
              <w:t>T</w:t>
            </w:r>
            <w:r w:rsidR="00F2725B" w:rsidRPr="00DD5807">
              <w:rPr>
                <w:rFonts w:ascii="Arial" w:hAnsi="Arial" w:cs="Arial"/>
                <w:sz w:val="20"/>
                <w:szCs w:val="28"/>
              </w:rPr>
              <w:t>he information is generally and publicly available;</w:t>
            </w:r>
          </w:p>
          <w:p w14:paraId="736FEA4C" w14:textId="115328DB" w:rsidR="00F2725B" w:rsidRPr="00DD5807" w:rsidRDefault="00923846" w:rsidP="00972CF4">
            <w:pPr>
              <w:spacing w:before="0" w:line="360" w:lineRule="auto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36"/>
                  <w:shd w:val="clear" w:color="auto" w:fill="D9D9D9" w:themeFill="background1" w:themeFillShade="D9"/>
                </w:rPr>
                <w:id w:val="-1888101890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36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972CF4" w:rsidRPr="00DD5807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DD5807" w:rsidRPr="00DD5807">
              <w:rPr>
                <w:rFonts w:ascii="Arial" w:hAnsi="Arial" w:cs="Arial"/>
                <w:sz w:val="20"/>
                <w:szCs w:val="28"/>
              </w:rPr>
              <w:t>T</w:t>
            </w:r>
            <w:r w:rsidR="00F2725B" w:rsidRPr="00DD5807">
              <w:rPr>
                <w:rFonts w:ascii="Arial" w:hAnsi="Arial" w:cs="Arial"/>
                <w:sz w:val="20"/>
                <w:szCs w:val="28"/>
              </w:rPr>
              <w:t>he information is recorded in a manner that does not reveal the identity of the source person.</w:t>
            </w:r>
          </w:p>
        </w:tc>
      </w:tr>
      <w:tr w:rsidR="00972CF4" w:rsidRPr="00F2725B" w14:paraId="38157094" w14:textId="77777777" w:rsidTr="00972CF4">
        <w:trPr>
          <w:trHeight w:val="1759"/>
        </w:trPr>
        <w:tc>
          <w:tcPr>
            <w:tcW w:w="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58E497" w14:textId="670B7644" w:rsidR="00972CF4" w:rsidRPr="00F2725B" w:rsidRDefault="00923846" w:rsidP="00972CF4">
            <w:pPr>
              <w:spacing w:before="0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36"/>
                  <w:shd w:val="clear" w:color="auto" w:fill="D9D9D9" w:themeFill="background1" w:themeFillShade="D9"/>
                </w:rPr>
                <w:id w:val="-1179494620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41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36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9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69375D" w14:textId="3E0376E6" w:rsidR="00231AC0" w:rsidRPr="00231AC0" w:rsidRDefault="00972CF4" w:rsidP="008C51FF">
            <w:pPr>
              <w:spacing w:before="0" w:line="360" w:lineRule="auto"/>
              <w:rPr>
                <w:rFonts w:ascii="Arial" w:hAnsi="Arial" w:cs="Arial"/>
                <w:sz w:val="20"/>
                <w:szCs w:val="28"/>
              </w:rPr>
            </w:pPr>
            <w:r w:rsidRPr="00231AC0">
              <w:rPr>
                <w:rFonts w:ascii="Arial" w:hAnsi="Arial" w:cs="Arial"/>
                <w:sz w:val="20"/>
                <w:szCs w:val="28"/>
              </w:rPr>
              <w:t>Research involves</w:t>
            </w:r>
            <w:r w:rsidR="00231AC0" w:rsidRPr="00231AC0">
              <w:rPr>
                <w:rFonts w:ascii="Arial" w:hAnsi="Arial" w:cs="Arial"/>
                <w:sz w:val="20"/>
                <w:szCs w:val="28"/>
              </w:rPr>
              <w:t>:</w:t>
            </w:r>
            <w:r w:rsidRPr="00231AC0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7ED0EF20" w14:textId="3E49F454" w:rsidR="00231AC0" w:rsidRPr="00231AC0" w:rsidRDefault="00923846" w:rsidP="00231AC0">
            <w:pPr>
              <w:spacing w:before="0" w:line="360" w:lineRule="auto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36"/>
                  <w:shd w:val="clear" w:color="auto" w:fill="D9D9D9" w:themeFill="background1" w:themeFillShade="D9"/>
                </w:rPr>
                <w:id w:val="480499924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C0" w:rsidRPr="00231AC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36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31AC0" w:rsidRPr="00231AC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972CF4" w:rsidRPr="00231AC0">
              <w:rPr>
                <w:rFonts w:ascii="Arial" w:hAnsi="Arial" w:cs="Arial"/>
                <w:sz w:val="20"/>
                <w:szCs w:val="28"/>
              </w:rPr>
              <w:t>educational tests</w:t>
            </w:r>
          </w:p>
          <w:p w14:paraId="3A046897" w14:textId="3D173A19" w:rsidR="00231AC0" w:rsidRPr="00231AC0" w:rsidRDefault="00923846" w:rsidP="00231AC0">
            <w:pPr>
              <w:spacing w:before="0" w:line="360" w:lineRule="auto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36"/>
                  <w:shd w:val="clear" w:color="auto" w:fill="D9D9D9" w:themeFill="background1" w:themeFillShade="D9"/>
                </w:rPr>
                <w:id w:val="-136489237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C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36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31AC0">
              <w:rPr>
                <w:rFonts w:ascii="Arial" w:hAnsi="Arial" w:cs="Arial"/>
                <w:sz w:val="20"/>
                <w:szCs w:val="28"/>
              </w:rPr>
              <w:t xml:space="preserve"> sur</w:t>
            </w:r>
            <w:r w:rsidR="00231AC0" w:rsidRPr="00231AC0">
              <w:rPr>
                <w:rFonts w:ascii="Arial" w:hAnsi="Arial" w:cs="Arial"/>
                <w:sz w:val="20"/>
                <w:szCs w:val="28"/>
              </w:rPr>
              <w:t>veys</w:t>
            </w:r>
            <w:r w:rsidR="00972CF4" w:rsidRPr="00231AC0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1E033F44" w14:textId="11EA73BD" w:rsidR="00231AC0" w:rsidRPr="00231AC0" w:rsidRDefault="00923846" w:rsidP="008C51FF">
            <w:pPr>
              <w:spacing w:before="0" w:line="360" w:lineRule="auto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36"/>
                  <w:shd w:val="clear" w:color="auto" w:fill="D9D9D9" w:themeFill="background1" w:themeFillShade="D9"/>
                </w:rPr>
                <w:id w:val="-1052689992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C0" w:rsidRPr="00231AC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36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31AC0" w:rsidRPr="00231AC0">
              <w:rPr>
                <w:rFonts w:ascii="Arial" w:hAnsi="Arial" w:cs="Arial"/>
                <w:sz w:val="20"/>
                <w:szCs w:val="28"/>
              </w:rPr>
              <w:t xml:space="preserve"> interviews</w:t>
            </w:r>
          </w:p>
          <w:p w14:paraId="360A2392" w14:textId="36250681" w:rsidR="00231AC0" w:rsidRPr="00231AC0" w:rsidRDefault="00923846" w:rsidP="008C51FF">
            <w:pPr>
              <w:spacing w:before="0" w:line="360" w:lineRule="auto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36"/>
                  <w:shd w:val="clear" w:color="auto" w:fill="D9D9D9" w:themeFill="background1" w:themeFillShade="D9"/>
                </w:rPr>
                <w:id w:val="-1198934188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C0" w:rsidRPr="00231AC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36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31AC0" w:rsidRPr="00231AC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231AC0">
              <w:rPr>
                <w:rFonts w:ascii="Arial" w:hAnsi="Arial" w:cs="Arial"/>
                <w:sz w:val="20"/>
                <w:szCs w:val="28"/>
              </w:rPr>
              <w:t>public behavior monitoring</w:t>
            </w:r>
            <w:r w:rsidR="00972CF4" w:rsidRPr="00231AC0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2B831A57" w14:textId="4577646B" w:rsidR="00972CF4" w:rsidRDefault="00231AC0" w:rsidP="00231AC0">
            <w:pPr>
              <w:spacing w:before="0" w:line="360" w:lineRule="auto"/>
              <w:rPr>
                <w:rFonts w:ascii="Arial" w:hAnsi="Arial" w:cs="Arial"/>
                <w:sz w:val="20"/>
                <w:szCs w:val="28"/>
              </w:rPr>
            </w:pPr>
            <w:r w:rsidRPr="00231AC0">
              <w:rPr>
                <w:rFonts w:ascii="Arial" w:hAnsi="Arial" w:cs="Arial"/>
                <w:sz w:val="20"/>
                <w:szCs w:val="28"/>
              </w:rPr>
              <w:t>And b</w:t>
            </w:r>
            <w:r w:rsidR="00972CF4" w:rsidRPr="00231AC0">
              <w:rPr>
                <w:rFonts w:ascii="Arial" w:hAnsi="Arial" w:cs="Arial"/>
                <w:sz w:val="20"/>
                <w:szCs w:val="28"/>
              </w:rPr>
              <w:t>oth of the following conditions apply:</w:t>
            </w:r>
          </w:p>
          <w:p w14:paraId="32406B9E" w14:textId="3EE039A4" w:rsidR="00972CF4" w:rsidRPr="00231AC0" w:rsidRDefault="00972CF4" w:rsidP="00231AC0">
            <w:pPr>
              <w:pStyle w:val="ListParagraph"/>
              <w:numPr>
                <w:ilvl w:val="0"/>
                <w:numId w:val="36"/>
              </w:numPr>
              <w:spacing w:before="0"/>
              <w:rPr>
                <w:rFonts w:ascii="Arial" w:hAnsi="Arial" w:cs="Arial"/>
                <w:sz w:val="20"/>
                <w:szCs w:val="28"/>
              </w:rPr>
            </w:pPr>
            <w:r w:rsidRPr="00231AC0">
              <w:rPr>
                <w:rFonts w:ascii="Arial" w:hAnsi="Arial" w:cs="Arial"/>
                <w:sz w:val="20"/>
                <w:szCs w:val="28"/>
              </w:rPr>
              <w:t>The information is recorded in a manner that does not reveal the identity of the source person.</w:t>
            </w:r>
          </w:p>
          <w:p w14:paraId="6C6D4C4F" w14:textId="2C8ACE63" w:rsidR="00972CF4" w:rsidRPr="00231AC0" w:rsidRDefault="00972CF4" w:rsidP="00231AC0">
            <w:pPr>
              <w:pStyle w:val="ListParagraph"/>
              <w:numPr>
                <w:ilvl w:val="0"/>
                <w:numId w:val="36"/>
              </w:numPr>
              <w:spacing w:before="0" w:line="276" w:lineRule="auto"/>
              <w:rPr>
                <w:rFonts w:ascii="Arial" w:hAnsi="Arial" w:cs="Arial"/>
                <w:sz w:val="20"/>
                <w:szCs w:val="28"/>
              </w:rPr>
            </w:pPr>
            <w:r w:rsidRPr="00231AC0">
              <w:rPr>
                <w:rFonts w:ascii="Arial" w:hAnsi="Arial" w:cs="Arial"/>
                <w:sz w:val="20"/>
                <w:szCs w:val="28"/>
              </w:rPr>
              <w:t>Research should not expose the participant to criminal or civil liability or jeopardize their financial position or career.</w:t>
            </w:r>
          </w:p>
        </w:tc>
      </w:tr>
      <w:tr w:rsidR="00972CF4" w:rsidRPr="00F2725B" w14:paraId="52843BD3" w14:textId="77777777" w:rsidTr="00972CF4">
        <w:trPr>
          <w:trHeight w:val="184"/>
        </w:trPr>
        <w:tc>
          <w:tcPr>
            <w:tcW w:w="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8CBD9A" w14:textId="16859F11" w:rsidR="00972CF4" w:rsidRPr="00F2725B" w:rsidRDefault="00923846" w:rsidP="00972CF4">
            <w:pPr>
              <w:spacing w:before="0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36"/>
                  <w:shd w:val="clear" w:color="auto" w:fill="D9D9D9" w:themeFill="background1" w:themeFillShade="D9"/>
                </w:rPr>
                <w:id w:val="-1244949738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192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36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9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527CA3" w14:textId="493B1E08" w:rsidR="00972CF4" w:rsidRPr="00F2725B" w:rsidRDefault="00972CF4" w:rsidP="00972CF4">
            <w:pPr>
              <w:spacing w:before="0" w:line="360" w:lineRule="auto"/>
              <w:rPr>
                <w:rFonts w:ascii="Arial" w:hAnsi="Arial" w:cs="Arial"/>
                <w:sz w:val="20"/>
                <w:szCs w:val="28"/>
              </w:rPr>
            </w:pPr>
            <w:r w:rsidRPr="00F2725B">
              <w:rPr>
                <w:rFonts w:ascii="Arial" w:hAnsi="Arial" w:cs="Arial"/>
                <w:sz w:val="20"/>
                <w:szCs w:val="28"/>
              </w:rPr>
              <w:t>Research conducted for educational purposes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972CF4" w:rsidRPr="00F2725B" w14:paraId="18152B51" w14:textId="77777777" w:rsidTr="00972CF4">
        <w:trPr>
          <w:trHeight w:val="184"/>
        </w:trPr>
        <w:tc>
          <w:tcPr>
            <w:tcW w:w="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4180F9" w14:textId="317FD1EA" w:rsidR="00972CF4" w:rsidRPr="00F2725B" w:rsidRDefault="00923846" w:rsidP="00972CF4">
            <w:pPr>
              <w:spacing w:before="0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36"/>
                  <w:shd w:val="clear" w:color="auto" w:fill="D9D9D9" w:themeFill="background1" w:themeFillShade="D9"/>
                </w:rPr>
                <w:id w:val="1541392586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192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36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9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2B761F" w14:textId="6703BEE5" w:rsidR="00972CF4" w:rsidRPr="0012466E" w:rsidRDefault="0045599E" w:rsidP="0045599E">
            <w:pPr>
              <w:pStyle w:val="CommentText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When o</w:t>
            </w:r>
            <w:r w:rsidR="00972CF4" w:rsidRPr="0012466E">
              <w:rPr>
                <w:rFonts w:ascii="Arial" w:hAnsi="Arial" w:cs="Arial"/>
                <w:sz w:val="20"/>
                <w:szCs w:val="28"/>
              </w:rPr>
              <w:t>btaining consent would jeopardize the integrity of the research, please describe:</w:t>
            </w:r>
          </w:p>
          <w:sdt>
            <w:sdtPr>
              <w:rPr>
                <w:b/>
                <w:bCs/>
                <w:sz w:val="24"/>
                <w:u w:val="single"/>
              </w:rPr>
              <w:id w:val="-8909193"/>
              <w:placeholder>
                <w:docPart w:val="30737EA6EB6740B3986952E41721D266"/>
              </w:placeholder>
              <w:showingPlcHdr/>
            </w:sdtPr>
            <w:sdtEndPr/>
            <w:sdtContent>
              <w:p w14:paraId="0FFDD65B" w14:textId="78E53822" w:rsidR="00972CF4" w:rsidRPr="00F2725B" w:rsidRDefault="00972CF4" w:rsidP="00972CF4">
                <w:pPr>
                  <w:spacing w:before="0" w:line="360" w:lineRule="auto"/>
                  <w:rPr>
                    <w:rFonts w:ascii="Arial" w:hAnsi="Arial" w:cs="Arial"/>
                    <w:sz w:val="20"/>
                    <w:szCs w:val="28"/>
                  </w:rPr>
                </w:pPr>
                <w:r w:rsidRPr="005223F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5F7F9DA" w14:textId="77777777" w:rsidR="00F2725B" w:rsidRDefault="00F2725B" w:rsidP="00F2725B">
      <w:pPr>
        <w:pStyle w:val="ListParagraph"/>
        <w:ind w:left="0"/>
        <w:rPr>
          <w:b/>
          <w:bCs/>
          <w:sz w:val="24"/>
          <w:u w:val="single"/>
        </w:rPr>
      </w:pPr>
    </w:p>
    <w:p w14:paraId="0162B4AE" w14:textId="77777777" w:rsidR="00291FE8" w:rsidRDefault="00291FE8" w:rsidP="00F2725B">
      <w:pPr>
        <w:pStyle w:val="ListParagraph"/>
        <w:ind w:left="0"/>
        <w:rPr>
          <w:b/>
          <w:bCs/>
          <w:sz w:val="24"/>
          <w:u w:val="single"/>
        </w:rPr>
      </w:pPr>
    </w:p>
    <w:p w14:paraId="42BA3327" w14:textId="77777777" w:rsidR="00F3514F" w:rsidRPr="00F3514F" w:rsidRDefault="00F3514F" w:rsidP="00F3514F"/>
    <w:p w14:paraId="7C4944FE" w14:textId="77777777" w:rsidR="00291FE8" w:rsidRPr="00F3514F" w:rsidRDefault="00F3514F" w:rsidP="00F3514F">
      <w:pPr>
        <w:tabs>
          <w:tab w:val="left" w:pos="1965"/>
        </w:tabs>
      </w:pPr>
      <w:r>
        <w:tab/>
      </w:r>
    </w:p>
    <w:sectPr w:rsidR="00291FE8" w:rsidRPr="00F3514F" w:rsidSect="0043454D">
      <w:headerReference w:type="default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C9E8" w14:textId="77777777" w:rsidR="00684760" w:rsidRDefault="00684760">
      <w:r>
        <w:separator/>
      </w:r>
    </w:p>
  </w:endnote>
  <w:endnote w:type="continuationSeparator" w:id="0">
    <w:p w14:paraId="0048C8C8" w14:textId="77777777" w:rsidR="00684760" w:rsidRDefault="0068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7006" w14:textId="569FC7ED" w:rsidR="00FA7A52" w:rsidRDefault="00291FE8" w:rsidP="00C47E94">
    <w:pPr>
      <w:jc w:val="right"/>
    </w:pPr>
    <w:r>
      <w:t>*</w:t>
    </w:r>
    <w:r w:rsidRPr="00291FE8">
      <w:t xml:space="preserve"> Implementing Regulations of the Law of Ethics of Research on Living Creatures (Second Edition)</w:t>
    </w:r>
    <w:r w:rsidR="00C47E94">
      <w:tab/>
    </w:r>
    <w:r w:rsidR="00C47E94">
      <w:tab/>
    </w:r>
    <w:r w:rsidR="00C47E94">
      <w:tab/>
    </w:r>
    <w:r w:rsidR="00C47E94">
      <w:tab/>
    </w:r>
    <w:r w:rsidR="00C47E94">
      <w:tab/>
    </w:r>
    <w:r w:rsidR="00C47E94">
      <w:tab/>
    </w:r>
    <w:r w:rsidR="00C47E94">
      <w:tab/>
    </w:r>
    <w:r w:rsidR="00C47E94">
      <w:tab/>
    </w:r>
    <w:r w:rsidR="00C47E94">
      <w:tab/>
    </w:r>
    <w:r w:rsidR="00C47E94">
      <w:tab/>
    </w:r>
    <w:r w:rsidR="00C47E94">
      <w:tab/>
    </w:r>
    <w:r w:rsidR="00C47E94">
      <w:tab/>
      <w:t>V3</w:t>
    </w:r>
    <w:r w:rsidR="0052107E">
      <w:t xml:space="preserve"> </w:t>
    </w:r>
    <w:r w:rsidR="00C47E94">
      <w:t>27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B875" w14:textId="77777777" w:rsidR="00684760" w:rsidRDefault="00684760">
      <w:r>
        <w:separator/>
      </w:r>
    </w:p>
  </w:footnote>
  <w:footnote w:type="continuationSeparator" w:id="0">
    <w:p w14:paraId="64E27238" w14:textId="77777777" w:rsidR="00684760" w:rsidRDefault="0068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DF0" w14:textId="77777777" w:rsidR="00073148" w:rsidRPr="00695D78" w:rsidRDefault="00073148" w:rsidP="00073148">
    <w:pPr>
      <w:ind w:left="180"/>
      <w:jc w:val="both"/>
      <w:rPr>
        <w:b/>
        <w:bCs/>
        <w:sz w:val="32"/>
        <w:szCs w:val="32"/>
      </w:rPr>
    </w:pPr>
    <w:r w:rsidRPr="00CD096C">
      <w:rPr>
        <w:rFonts w:ascii="Calibri" w:eastAsia="MS Mincho" w:hAnsi="Calibri" w:cs="Arial"/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13F87F2" wp14:editId="2D4F520A">
          <wp:simplePos x="0" y="0"/>
          <wp:positionH relativeFrom="column">
            <wp:posOffset>4976495</wp:posOffset>
          </wp:positionH>
          <wp:positionV relativeFrom="paragraph">
            <wp:posOffset>-104775</wp:posOffset>
          </wp:positionV>
          <wp:extent cx="1362075" cy="774700"/>
          <wp:effectExtent l="0" t="0" r="9525" b="6350"/>
          <wp:wrapThrough wrapText="bothSides">
            <wp:wrapPolygon edited="0">
              <wp:start x="0" y="0"/>
              <wp:lineTo x="0" y="21246"/>
              <wp:lineTo x="21449" y="21246"/>
              <wp:lineTo x="21449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D78">
      <w:rPr>
        <w:b/>
        <w:bCs/>
        <w:sz w:val="32"/>
        <w:szCs w:val="32"/>
      </w:rPr>
      <w:t>Institutional Biosafety and Bioethics Committee</w:t>
    </w:r>
  </w:p>
  <w:p w14:paraId="373D50E1" w14:textId="77777777" w:rsidR="00073148" w:rsidRDefault="00073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86278"/>
    <w:multiLevelType w:val="hybridMultilevel"/>
    <w:tmpl w:val="C9822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F0A4C"/>
    <w:multiLevelType w:val="hybridMultilevel"/>
    <w:tmpl w:val="684E0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B3556"/>
    <w:multiLevelType w:val="hybridMultilevel"/>
    <w:tmpl w:val="DEB4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586708">
    <w:abstractNumId w:val="30"/>
  </w:num>
  <w:num w:numId="2" w16cid:durableId="1540969036">
    <w:abstractNumId w:val="10"/>
  </w:num>
  <w:num w:numId="3" w16cid:durableId="101074360">
    <w:abstractNumId w:val="17"/>
  </w:num>
  <w:num w:numId="4" w16cid:durableId="407848559">
    <w:abstractNumId w:val="16"/>
  </w:num>
  <w:num w:numId="5" w16cid:durableId="502672654">
    <w:abstractNumId w:val="15"/>
  </w:num>
  <w:num w:numId="6" w16cid:durableId="1242447281">
    <w:abstractNumId w:val="28"/>
  </w:num>
  <w:num w:numId="7" w16cid:durableId="1613246943">
    <w:abstractNumId w:val="11"/>
  </w:num>
  <w:num w:numId="8" w16cid:durableId="643046937">
    <w:abstractNumId w:val="33"/>
  </w:num>
  <w:num w:numId="9" w16cid:durableId="808324283">
    <w:abstractNumId w:val="20"/>
  </w:num>
  <w:num w:numId="10" w16cid:durableId="1512258471">
    <w:abstractNumId w:val="26"/>
  </w:num>
  <w:num w:numId="11" w16cid:durableId="1583683819">
    <w:abstractNumId w:val="18"/>
  </w:num>
  <w:num w:numId="12" w16cid:durableId="755055259">
    <w:abstractNumId w:val="32"/>
  </w:num>
  <w:num w:numId="13" w16cid:durableId="1362705762">
    <w:abstractNumId w:val="21"/>
  </w:num>
  <w:num w:numId="14" w16cid:durableId="372510742">
    <w:abstractNumId w:val="19"/>
  </w:num>
  <w:num w:numId="15" w16cid:durableId="511649812">
    <w:abstractNumId w:val="27"/>
  </w:num>
  <w:num w:numId="16" w16cid:durableId="47002437">
    <w:abstractNumId w:val="29"/>
  </w:num>
  <w:num w:numId="17" w16cid:durableId="1496264371">
    <w:abstractNumId w:val="34"/>
  </w:num>
  <w:num w:numId="18" w16cid:durableId="2108497643">
    <w:abstractNumId w:val="25"/>
  </w:num>
  <w:num w:numId="19" w16cid:durableId="1915166418">
    <w:abstractNumId w:val="24"/>
  </w:num>
  <w:num w:numId="20" w16cid:durableId="1438258928">
    <w:abstractNumId w:val="35"/>
  </w:num>
  <w:num w:numId="21" w16cid:durableId="1239749039">
    <w:abstractNumId w:val="23"/>
  </w:num>
  <w:num w:numId="22" w16cid:durableId="1820491586">
    <w:abstractNumId w:val="14"/>
  </w:num>
  <w:num w:numId="23" w16cid:durableId="825777473">
    <w:abstractNumId w:val="8"/>
  </w:num>
  <w:num w:numId="24" w16cid:durableId="262423146">
    <w:abstractNumId w:val="22"/>
  </w:num>
  <w:num w:numId="25" w16cid:durableId="1475754088">
    <w:abstractNumId w:val="9"/>
  </w:num>
  <w:num w:numId="26" w16cid:durableId="421535085">
    <w:abstractNumId w:val="7"/>
  </w:num>
  <w:num w:numId="27" w16cid:durableId="1207065627">
    <w:abstractNumId w:val="6"/>
  </w:num>
  <w:num w:numId="28" w16cid:durableId="364991460">
    <w:abstractNumId w:val="5"/>
  </w:num>
  <w:num w:numId="29" w16cid:durableId="2057510243">
    <w:abstractNumId w:val="4"/>
  </w:num>
  <w:num w:numId="30" w16cid:durableId="1964117082">
    <w:abstractNumId w:val="3"/>
  </w:num>
  <w:num w:numId="31" w16cid:durableId="143086176">
    <w:abstractNumId w:val="2"/>
  </w:num>
  <w:num w:numId="32" w16cid:durableId="1222790408">
    <w:abstractNumId w:val="1"/>
  </w:num>
  <w:num w:numId="33" w16cid:durableId="1848010841">
    <w:abstractNumId w:val="0"/>
  </w:num>
  <w:num w:numId="34" w16cid:durableId="517743913">
    <w:abstractNumId w:val="12"/>
  </w:num>
  <w:num w:numId="35" w16cid:durableId="214850315">
    <w:abstractNumId w:val="13"/>
  </w:num>
  <w:num w:numId="36" w16cid:durableId="10008183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S3tDAxtjA0NjFV0lEKTi0uzszPAykwMqgFAMkG/7otAAAA"/>
  </w:docVars>
  <w:rsids>
    <w:rsidRoot w:val="00073148"/>
    <w:rsid w:val="00032A63"/>
    <w:rsid w:val="00034557"/>
    <w:rsid w:val="00034DFA"/>
    <w:rsid w:val="00055625"/>
    <w:rsid w:val="00073148"/>
    <w:rsid w:val="00080433"/>
    <w:rsid w:val="00082F86"/>
    <w:rsid w:val="00086801"/>
    <w:rsid w:val="00090054"/>
    <w:rsid w:val="000D7D67"/>
    <w:rsid w:val="000F3B2D"/>
    <w:rsid w:val="001001B1"/>
    <w:rsid w:val="001003E1"/>
    <w:rsid w:val="0012466E"/>
    <w:rsid w:val="00125CCB"/>
    <w:rsid w:val="00137DF3"/>
    <w:rsid w:val="00157CA0"/>
    <w:rsid w:val="00172448"/>
    <w:rsid w:val="00181A2F"/>
    <w:rsid w:val="001B5C06"/>
    <w:rsid w:val="001E3406"/>
    <w:rsid w:val="00231AC0"/>
    <w:rsid w:val="00267DF9"/>
    <w:rsid w:val="002906E7"/>
    <w:rsid w:val="00291FE8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1FD"/>
    <w:rsid w:val="003F04D9"/>
    <w:rsid w:val="00407240"/>
    <w:rsid w:val="0041607A"/>
    <w:rsid w:val="00417871"/>
    <w:rsid w:val="0043454D"/>
    <w:rsid w:val="00454615"/>
    <w:rsid w:val="0045599E"/>
    <w:rsid w:val="004567F4"/>
    <w:rsid w:val="00464875"/>
    <w:rsid w:val="0048031C"/>
    <w:rsid w:val="004A74AE"/>
    <w:rsid w:val="004B0AE9"/>
    <w:rsid w:val="0052107E"/>
    <w:rsid w:val="00522532"/>
    <w:rsid w:val="00560949"/>
    <w:rsid w:val="00581A1A"/>
    <w:rsid w:val="005D0192"/>
    <w:rsid w:val="005E29C8"/>
    <w:rsid w:val="00610858"/>
    <w:rsid w:val="006238C8"/>
    <w:rsid w:val="00643BDC"/>
    <w:rsid w:val="00684760"/>
    <w:rsid w:val="006C1BD5"/>
    <w:rsid w:val="006D1C99"/>
    <w:rsid w:val="00754382"/>
    <w:rsid w:val="0077366B"/>
    <w:rsid w:val="007765DD"/>
    <w:rsid w:val="0078313D"/>
    <w:rsid w:val="00795C10"/>
    <w:rsid w:val="00797844"/>
    <w:rsid w:val="007A6235"/>
    <w:rsid w:val="007C42A8"/>
    <w:rsid w:val="007F0ECB"/>
    <w:rsid w:val="00824ADF"/>
    <w:rsid w:val="00830E62"/>
    <w:rsid w:val="00834456"/>
    <w:rsid w:val="008406C9"/>
    <w:rsid w:val="00855452"/>
    <w:rsid w:val="00891FD6"/>
    <w:rsid w:val="008C51FF"/>
    <w:rsid w:val="009142CB"/>
    <w:rsid w:val="00923846"/>
    <w:rsid w:val="00934241"/>
    <w:rsid w:val="00950FA8"/>
    <w:rsid w:val="0096077E"/>
    <w:rsid w:val="00970715"/>
    <w:rsid w:val="00972CF4"/>
    <w:rsid w:val="00980A6C"/>
    <w:rsid w:val="00995223"/>
    <w:rsid w:val="009B2759"/>
    <w:rsid w:val="009B7C83"/>
    <w:rsid w:val="009C0F7C"/>
    <w:rsid w:val="009F0B81"/>
    <w:rsid w:val="00A45F9E"/>
    <w:rsid w:val="00A50321"/>
    <w:rsid w:val="00A51E9F"/>
    <w:rsid w:val="00A90460"/>
    <w:rsid w:val="00B11EE0"/>
    <w:rsid w:val="00B27549"/>
    <w:rsid w:val="00B67C5A"/>
    <w:rsid w:val="00B75A27"/>
    <w:rsid w:val="00B97760"/>
    <w:rsid w:val="00C043A2"/>
    <w:rsid w:val="00C16870"/>
    <w:rsid w:val="00C335D5"/>
    <w:rsid w:val="00C34FB6"/>
    <w:rsid w:val="00C36E89"/>
    <w:rsid w:val="00C4126C"/>
    <w:rsid w:val="00C45FDC"/>
    <w:rsid w:val="00C47E94"/>
    <w:rsid w:val="00C90CAB"/>
    <w:rsid w:val="00CA3573"/>
    <w:rsid w:val="00CB47FD"/>
    <w:rsid w:val="00CC59BB"/>
    <w:rsid w:val="00D36A80"/>
    <w:rsid w:val="00D52CB9"/>
    <w:rsid w:val="00D827D3"/>
    <w:rsid w:val="00DA21A2"/>
    <w:rsid w:val="00DB0C25"/>
    <w:rsid w:val="00DD5807"/>
    <w:rsid w:val="00DE5986"/>
    <w:rsid w:val="00DE5E1C"/>
    <w:rsid w:val="00E157A9"/>
    <w:rsid w:val="00E37280"/>
    <w:rsid w:val="00E41884"/>
    <w:rsid w:val="00EA3E64"/>
    <w:rsid w:val="00EE40E1"/>
    <w:rsid w:val="00F03B50"/>
    <w:rsid w:val="00F2725B"/>
    <w:rsid w:val="00F27301"/>
    <w:rsid w:val="00F3153F"/>
    <w:rsid w:val="00F3514F"/>
    <w:rsid w:val="00F86A05"/>
    <w:rsid w:val="00F97564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4B2E7"/>
  <w15:docId w15:val="{15044EE3-BF87-4528-BF5E-F55EF27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uiPriority w:val="39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07314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7314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07314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073148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F2725B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F3514F"/>
    <w:rPr>
      <w:rFonts w:asciiTheme="minorHAnsi" w:hAnsiTheme="minorHAnsi"/>
      <w:color w:val="4BACC6" w:themeColor="accent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naab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3FD4C77764A58B077B0261C8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23B6-AFFC-4609-9365-EFC83CD07C9A}"/>
      </w:docPartPr>
      <w:docPartBody>
        <w:p w:rsidR="006E1DC3" w:rsidRDefault="00FF6A59" w:rsidP="00FF6A59">
          <w:pPr>
            <w:pStyle w:val="B933FD4C77764A58B077B0261C8484408"/>
          </w:pPr>
          <w:r w:rsidRPr="00AF5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37EA6EB6740B3986952E41721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615B-7C63-4472-A59B-274076FA9A3F}"/>
      </w:docPartPr>
      <w:docPartBody>
        <w:p w:rsidR="006214CA" w:rsidRDefault="00FF6A59" w:rsidP="00FF6A59">
          <w:pPr>
            <w:pStyle w:val="30737EA6EB6740B3986952E41721D266"/>
          </w:pPr>
          <w:r w:rsidRPr="005223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8D"/>
    <w:rsid w:val="00232DC0"/>
    <w:rsid w:val="004A198D"/>
    <w:rsid w:val="006214CA"/>
    <w:rsid w:val="006E1DC3"/>
    <w:rsid w:val="00FB423C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A59"/>
    <w:rPr>
      <w:color w:val="808080"/>
    </w:rPr>
  </w:style>
  <w:style w:type="paragraph" w:customStyle="1" w:styleId="B933FD4C77764A58B077B0261C8484408">
    <w:name w:val="B933FD4C77764A58B077B0261C8484408"/>
    <w:rsid w:val="00FF6A59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0737EA6EB6740B3986952E41721D266">
    <w:name w:val="30737EA6EB6740B3986952E41721D266"/>
    <w:rsid w:val="00FF6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730497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2011-12-21T21:24:00+00:00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1386857</Value>
      <Value>1386858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New company setup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5A747F8-0E03-4AD0-AA0D-9B70695AF5C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2033AB-1839-4A9D-9AAE-1CDA6F1A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8</TotalTime>
  <Pages>1</Pages>
  <Words>163</Words>
  <Characters>922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KITS</dc:creator>
  <cp:lastModifiedBy>Tiphaine Kirner</cp:lastModifiedBy>
  <cp:revision>12</cp:revision>
  <cp:lastPrinted>2022-01-31T06:13:00Z</cp:lastPrinted>
  <dcterms:created xsi:type="dcterms:W3CDTF">2021-12-12T10:43:00Z</dcterms:created>
  <dcterms:modified xsi:type="dcterms:W3CDTF">2023-09-25T06:45:00Z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cb3522cbef59b202a9f6a642ef322bb169daca8b56076b54e336d0a53595040e</vt:lpwstr>
  </property>
</Properties>
</file>